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B" w:rsidRDefault="00595275">
      <w:proofErr w:type="spellStart"/>
      <w:r>
        <w:t>Pfr</w:t>
      </w:r>
      <w:proofErr w:type="spellEnd"/>
      <w:r>
        <w:t xml:space="preserve">. Christoph </w:t>
      </w:r>
      <w:proofErr w:type="spellStart"/>
      <w:r>
        <w:t>Otminghaus</w:t>
      </w:r>
      <w:proofErr w:type="spellEnd"/>
      <w:r>
        <w:t>, Beauftragter für Konfirmandenarbeit im Kirchenkreis Siegen</w:t>
      </w:r>
    </w:p>
    <w:p w:rsidR="00BB4420" w:rsidRDefault="00BB4420">
      <w:r>
        <w:t xml:space="preserve">Kontakt: </w:t>
      </w:r>
      <w:r w:rsidRPr="00BB4420">
        <w:t>c.otminghaus@gmail.com</w:t>
      </w:r>
    </w:p>
    <w:p w:rsidR="00595275" w:rsidRDefault="00595275">
      <w:r>
        <w:rPr>
          <w:noProof/>
          <w:lang w:eastAsia="de-DE"/>
        </w:rPr>
        <w:drawing>
          <wp:inline distT="0" distB="0" distL="0" distR="0" wp14:anchorId="548FF53C" wp14:editId="31BFE886">
            <wp:extent cx="2651673" cy="1767733"/>
            <wp:effectExtent l="0" t="0" r="0" b="4445"/>
            <wp:docPr id="1" name="Grafik 1" descr="Drive-in worship? Yes, says First Baptist Church Kaufman | A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-in worship? Yes, says First Baptist Church Kaufman | Arou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15" cy="176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73" w:rsidRDefault="00411F6B">
      <w:r>
        <w:t xml:space="preserve">Bild: </w:t>
      </w:r>
      <w:r w:rsidR="002E425E">
        <w:t>Drive</w:t>
      </w:r>
      <w:r w:rsidR="00BB4420">
        <w:t>-</w:t>
      </w:r>
      <w:bookmarkStart w:id="0" w:name="_GoBack"/>
      <w:bookmarkEnd w:id="0"/>
      <w:r w:rsidR="00595275">
        <w:t>In Gottesdiens</w:t>
      </w:r>
      <w:r w:rsidR="002E425E">
        <w:t>t in Partnerkirche Kaufmann Texas</w:t>
      </w:r>
    </w:p>
    <w:p w:rsidR="002E425E" w:rsidRPr="00411F6B" w:rsidRDefault="002E425E">
      <w:pPr>
        <w:rPr>
          <w:b/>
        </w:rPr>
      </w:pPr>
      <w:proofErr w:type="spellStart"/>
      <w:r w:rsidRPr="00411F6B">
        <w:rPr>
          <w:b/>
          <w:highlight w:val="lightGray"/>
        </w:rPr>
        <w:t>DriveIn</w:t>
      </w:r>
      <w:proofErr w:type="spellEnd"/>
      <w:r w:rsidRPr="00411F6B">
        <w:rPr>
          <w:b/>
          <w:highlight w:val="lightGray"/>
        </w:rPr>
        <w:t>-</w:t>
      </w:r>
      <w:proofErr w:type="spellStart"/>
      <w:r w:rsidRPr="00411F6B">
        <w:rPr>
          <w:b/>
          <w:highlight w:val="lightGray"/>
        </w:rPr>
        <w:t>Konfi</w:t>
      </w:r>
      <w:proofErr w:type="spellEnd"/>
      <w:r w:rsidRPr="00411F6B">
        <w:rPr>
          <w:b/>
          <w:highlight w:val="lightGray"/>
        </w:rPr>
        <w:t>-</w:t>
      </w:r>
      <w:r w:rsidR="00411F6B" w:rsidRPr="00411F6B">
        <w:rPr>
          <w:b/>
          <w:highlight w:val="lightGray"/>
        </w:rPr>
        <w:t>Familien-</w:t>
      </w:r>
      <w:r w:rsidRPr="00411F6B">
        <w:rPr>
          <w:b/>
          <w:highlight w:val="lightGray"/>
        </w:rPr>
        <w:t>Film</w:t>
      </w:r>
      <w:r w:rsidR="00411F6B" w:rsidRPr="00411F6B">
        <w:rPr>
          <w:b/>
          <w:highlight w:val="lightGray"/>
        </w:rPr>
        <w:t>abend</w:t>
      </w:r>
    </w:p>
    <w:p w:rsidR="002E425E" w:rsidRDefault="002E425E">
      <w:r>
        <w:t xml:space="preserve">Die Idee stammt aus unserer Partnergemeinde in Texas Kaufmann: die machen </w:t>
      </w:r>
      <w:proofErr w:type="spellStart"/>
      <w:r>
        <w:t>DriveIn</w:t>
      </w:r>
      <w:proofErr w:type="spellEnd"/>
      <w:r>
        <w:t xml:space="preserve"> Gottesdienste. </w:t>
      </w:r>
      <w:r w:rsidR="00411F6B">
        <w:t>Wir haben einen Film-Abend gemacht.</w:t>
      </w:r>
    </w:p>
    <w:p w:rsidR="002E425E" w:rsidRDefault="00A1200C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238332C" wp14:editId="410FDF93">
            <wp:simplePos x="0" y="0"/>
            <wp:positionH relativeFrom="column">
              <wp:posOffset>4431030</wp:posOffset>
            </wp:positionH>
            <wp:positionV relativeFrom="paragraph">
              <wp:posOffset>48260</wp:posOffset>
            </wp:positionV>
            <wp:extent cx="1434465" cy="1434465"/>
            <wp:effectExtent l="0" t="0" r="0" b="0"/>
            <wp:wrapTight wrapText="bothSides">
              <wp:wrapPolygon edited="0">
                <wp:start x="0" y="0"/>
                <wp:lineTo x="0" y="21227"/>
                <wp:lineTo x="21227" y="21227"/>
                <wp:lineTo x="21227" y="0"/>
                <wp:lineTo x="0" y="0"/>
              </wp:wrapPolygon>
            </wp:wrapTight>
            <wp:docPr id="2" name="Grafik 2" descr="KFZ FM Transmitter Schnurlos PKW Bluetooth MP3 Musik Player Freisprechanlag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FZ FM Transmitter Schnurlos PKW Bluetooth MP3 Musik Player Freisprechanlage 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5E" w:rsidRPr="00411F6B">
        <w:rPr>
          <w:u w:val="single"/>
        </w:rPr>
        <w:t>Technischer-Bedarf:</w:t>
      </w:r>
    </w:p>
    <w:p w:rsidR="002E425E" w:rsidRDefault="002E425E">
      <w:r>
        <w:t xml:space="preserve">Kirche mit weißer Wand oder großer Leinwand und Leistungsstarkem </w:t>
      </w:r>
      <w:proofErr w:type="spellStart"/>
      <w:r>
        <w:t>Beamer</w:t>
      </w:r>
      <w:proofErr w:type="spellEnd"/>
      <w:r>
        <w:t xml:space="preserve"> (unser war 5000 </w:t>
      </w:r>
      <w:proofErr w:type="spellStart"/>
      <w:r>
        <w:t>AnsiLumen</w:t>
      </w:r>
      <w:proofErr w:type="spellEnd"/>
      <w:r>
        <w:t>) und die Leinwand war 4x5 m.</w:t>
      </w:r>
    </w:p>
    <w:p w:rsidR="002E425E" w:rsidRDefault="002E425E">
      <w:r>
        <w:t xml:space="preserve">Einen Laptop und einen „KFZ-FM-Transmitter“ – den gibt es für unter 10 Euro für Auto-Übertragungen </w:t>
      </w:r>
      <w:r>
        <w:sym w:font="Wingdings" w:char="F04A"/>
      </w:r>
      <w:r>
        <w:t xml:space="preserve"> mit Mini-Klinkenausgang. Mit dem kann man ein Tonsignal auf ein Autoradio übertragen. Wir haben noch  einen kleinen Power-Mischer dazwischen geschaltet und das Signal dadurch verstärkt. Der Transmitter war am Monitorausgang des Mixers.</w:t>
      </w:r>
    </w:p>
    <w:p w:rsidR="002E425E" w:rsidRDefault="002E425E">
      <w:r>
        <w:t xml:space="preserve">Die Frequenz auf UWK, auf der ihr sendet, blendet ihr auf dem </w:t>
      </w:r>
      <w:proofErr w:type="spellStart"/>
      <w:r>
        <w:t>Beamer</w:t>
      </w:r>
      <w:proofErr w:type="spellEnd"/>
      <w:r>
        <w:t xml:space="preserve"> zu Beginn ein – alle stellen ihre Autoradios darauf ein – und dann geht’s los. Für 10-15 Autos auf einem geeigneten Kirchenparkplatz kein Problem.</w:t>
      </w:r>
    </w:p>
    <w:p w:rsidR="002E425E" w:rsidRPr="00411F6B" w:rsidRDefault="002E425E">
      <w:pPr>
        <w:rPr>
          <w:u w:val="single"/>
        </w:rPr>
      </w:pPr>
      <w:r w:rsidRPr="00411F6B">
        <w:rPr>
          <w:u w:val="single"/>
        </w:rPr>
        <w:t xml:space="preserve">Rechtliches: </w:t>
      </w:r>
    </w:p>
    <w:p w:rsidR="002E425E" w:rsidRDefault="002E425E">
      <w:r>
        <w:t xml:space="preserve">Man darf diese kleinen Transmitter mit 0,5 W in Deutschland benutzen ohne Anmeldung (bei großen mit 5-10 W  für z.B. Autokino auf großen Plätzen wird es schwieriger). Die Rechte für den Film müsst ihr natürlich auch beachten! Vielleicht auch noch bei größeren </w:t>
      </w:r>
      <w:proofErr w:type="spellStart"/>
      <w:r>
        <w:t>Konfi</w:t>
      </w:r>
      <w:proofErr w:type="spellEnd"/>
      <w:r>
        <w:t xml:space="preserve">-Gruppen oder vielen erwarteten Besuchenden das Ordnungsamt kurz informieren. Aber es ist ja Euer Parkplatz. </w:t>
      </w:r>
    </w:p>
    <w:p w:rsidR="00411F6B" w:rsidRPr="00411F6B" w:rsidRDefault="00411F6B">
      <w:pPr>
        <w:rPr>
          <w:u w:val="single"/>
        </w:rPr>
      </w:pPr>
      <w:r w:rsidRPr="00411F6B">
        <w:rPr>
          <w:u w:val="single"/>
        </w:rPr>
        <w:t xml:space="preserve">Weitere </w:t>
      </w:r>
      <w:proofErr w:type="spellStart"/>
      <w:r w:rsidRPr="00411F6B">
        <w:rPr>
          <w:u w:val="single"/>
        </w:rPr>
        <w:t>Tips</w:t>
      </w:r>
      <w:proofErr w:type="spellEnd"/>
      <w:r w:rsidRPr="00411F6B">
        <w:rPr>
          <w:u w:val="single"/>
        </w:rPr>
        <w:t>:</w:t>
      </w:r>
    </w:p>
    <w:p w:rsidR="00411F6B" w:rsidRDefault="00411F6B">
      <w:proofErr w:type="spellStart"/>
      <w:r>
        <w:t>Popkorn</w:t>
      </w:r>
      <w:proofErr w:type="spellEnd"/>
      <w:r>
        <w:t xml:space="preserve"> und Süßes und ein Getränk kann am Anfang in die Autos verteilt werden. Zu empfehlen ist es, nicht mehr als 4 Autoinsassen zu haben. Die Luft wird „dünn“ und die Scheiben beschlagen.</w:t>
      </w:r>
    </w:p>
    <w:p w:rsidR="00411F6B" w:rsidRDefault="00411F6B">
      <w:r>
        <w:t xml:space="preserve">Probiert auch einen Abend vorher zur angegebenen Zeit aus, ob der </w:t>
      </w:r>
      <w:proofErr w:type="spellStart"/>
      <w:r>
        <w:t>Beamer</w:t>
      </w:r>
      <w:proofErr w:type="spellEnd"/>
      <w:r>
        <w:t xml:space="preserve"> stark genug ist und die Sonne nicht auf die Leinwand knallt.</w:t>
      </w:r>
    </w:p>
    <w:sectPr w:rsidR="00411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5E"/>
    <w:rsid w:val="00225273"/>
    <w:rsid w:val="002E425E"/>
    <w:rsid w:val="00411F6B"/>
    <w:rsid w:val="00595275"/>
    <w:rsid w:val="00A1200C"/>
    <w:rsid w:val="00B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425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425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99CA16FC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Iris Keßner</cp:lastModifiedBy>
  <cp:revision>2</cp:revision>
  <dcterms:created xsi:type="dcterms:W3CDTF">2020-04-27T10:01:00Z</dcterms:created>
  <dcterms:modified xsi:type="dcterms:W3CDTF">2020-04-27T10:01:00Z</dcterms:modified>
</cp:coreProperties>
</file>