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54" w:rsidRPr="00792F8B" w:rsidRDefault="00792F8B">
      <w:pPr>
        <w:rPr>
          <w:b/>
          <w:sz w:val="28"/>
          <w:szCs w:val="28"/>
        </w:rPr>
      </w:pPr>
      <w:proofErr w:type="spellStart"/>
      <w:r w:rsidRPr="00792F8B">
        <w:rPr>
          <w:b/>
          <w:sz w:val="28"/>
          <w:szCs w:val="28"/>
        </w:rPr>
        <w:t>Konfi-Challenges</w:t>
      </w:r>
      <w:proofErr w:type="spellEnd"/>
    </w:p>
    <w:p w:rsidR="00792F8B" w:rsidRDefault="00792F8B" w:rsidP="00792F8B">
      <w:r>
        <w:t xml:space="preserve">Eine für Jugendliche attraktive Möglichkeit spielerisch in Gruppenkontakt zu bleiben stellen sog. </w:t>
      </w:r>
      <w:proofErr w:type="spellStart"/>
      <w:r>
        <w:t>Challenges</w:t>
      </w:r>
      <w:proofErr w:type="spellEnd"/>
      <w:r>
        <w:t xml:space="preserve"> dar. </w:t>
      </w:r>
      <w:r>
        <w:t xml:space="preserve">Das sind kleine Aufgaben, die </w:t>
      </w:r>
      <w:proofErr w:type="spellStart"/>
      <w:r>
        <w:t>Konfis</w:t>
      </w:r>
      <w:proofErr w:type="spellEnd"/>
      <w:r>
        <w:t xml:space="preserve"> parallel zu einander erfüllen und dann dokumentieren sollen. Bilder, Videos und Texte dokumentieren dann das Ergebnis.</w:t>
      </w:r>
    </w:p>
    <w:p w:rsidR="00792F8B" w:rsidRDefault="00792F8B">
      <w:r>
        <w:t>Über digitale Plattformen (</w:t>
      </w:r>
      <w:proofErr w:type="spellStart"/>
      <w:r>
        <w:t>konApp</w:t>
      </w:r>
      <w:proofErr w:type="spellEnd"/>
      <w:r>
        <w:t xml:space="preserve">, </w:t>
      </w:r>
      <w:proofErr w:type="spellStart"/>
      <w:r>
        <w:t>what´s</w:t>
      </w:r>
      <w:proofErr w:type="spellEnd"/>
      <w:r>
        <w:t xml:space="preserve"> App-Gruppen, etc.) lassen sich diese kommunizieren und interaktiv bearbeiten. Dabei ist vieles möglich, der Kreativität sind keine Grenzen gesetzt.</w:t>
      </w:r>
    </w:p>
    <w:p w:rsidR="00792F8B" w:rsidRDefault="00792F8B">
      <w:r>
        <w:t xml:space="preserve">In der Facebook-Gruppe „Konfirmandenunterricht vorbereiten“, die ausdrücklich als Plattform für kreative Anregungen und Austausch in der Konfirmandenarbeit empfohlen sei, hat </w:t>
      </w:r>
      <w:r>
        <w:t xml:space="preserve">Simone Stolte- Lehnert </w:t>
      </w:r>
      <w:r>
        <w:t xml:space="preserve">ihr </w:t>
      </w:r>
      <w:proofErr w:type="spellStart"/>
      <w:r>
        <w:t>Challenges</w:t>
      </w:r>
      <w:proofErr w:type="spellEnd"/>
      <w:r>
        <w:t xml:space="preserve"> veröffentlicht. Unter Ihrem Namen findet man die Beschreibung der Challenge und die Fotos.</w:t>
      </w:r>
    </w:p>
    <w:p w:rsidR="00792F8B" w:rsidRDefault="00792F8B"/>
    <w:p w:rsidR="00792F8B" w:rsidRDefault="00792F8B">
      <w:r>
        <w:t>Weitere Infos dazu bei iris.kessner@pi-villigst.de</w:t>
      </w:r>
      <w:bookmarkStart w:id="0" w:name="_GoBack"/>
      <w:bookmarkEnd w:id="0"/>
    </w:p>
    <w:p w:rsidR="00792F8B" w:rsidRDefault="00792F8B">
      <w:r>
        <w:t xml:space="preserve"> </w:t>
      </w:r>
    </w:p>
    <w:sectPr w:rsidR="00792F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8B"/>
    <w:rsid w:val="00792F8B"/>
    <w:rsid w:val="00AF1EC9"/>
    <w:rsid w:val="00E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99CA16FC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Kirche von Westfalen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Keßner</dc:creator>
  <cp:lastModifiedBy>Iris Keßner</cp:lastModifiedBy>
  <cp:revision>1</cp:revision>
  <dcterms:created xsi:type="dcterms:W3CDTF">2020-04-28T10:42:00Z</dcterms:created>
  <dcterms:modified xsi:type="dcterms:W3CDTF">2020-04-28T10:52:00Z</dcterms:modified>
</cp:coreProperties>
</file>